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1A2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101 Men MC 200m Freestyle - S1 to S15</w:t>
      </w:r>
    </w:p>
    <w:p w14:paraId="0DA52B30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6B1CB8A" w14:textId="210E80E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Rio Rogers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Basildon Ph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2:08.61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5DDA4253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858A40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102 Women MC 200m Freestyle - S1 to S15</w:t>
      </w:r>
    </w:p>
    <w:p w14:paraId="4474B7B9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B99F6E9" w14:textId="15BE723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Abigail Daly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2:39.91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CA23C56" w14:textId="52A2B0E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2:33.67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92F5826" w14:textId="733A0A1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Saskia Webb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Pembs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Cty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2:26.81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48557628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FFE083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103 Men MC 50m Backstroke - S1 to S15</w:t>
      </w:r>
    </w:p>
    <w:p w14:paraId="14A149E1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1A2B9E5" w14:textId="1DF621A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Joe Field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1:02.06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2AC2461B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8D4983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104 Women MC 50m Backstroke - S1 to S15</w:t>
      </w:r>
    </w:p>
    <w:p w14:paraId="0675B9B2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A085152" w14:textId="536CBA3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Elizabeth Grey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Chelmsford</w:t>
      </w:r>
      <w:r w:rsidRPr="00807043">
        <w:rPr>
          <w:rFonts w:ascii="Arial Narrow" w:hAnsi="Arial Narrow" w:cs="Courier New"/>
          <w:sz w:val="18"/>
          <w:szCs w:val="18"/>
        </w:rPr>
        <w:tab/>
        <w:t>S1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2C24BCFD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D101BB7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105 Men MC 200m IM - SM5 to SM15</w:t>
      </w:r>
    </w:p>
    <w:p w14:paraId="0D305E4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E042FEC" w14:textId="014C46F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4:20.76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AF2EB4" w14:textId="47CE535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SM8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4:11.20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89F6B2F" w14:textId="519EDE9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SM8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3:34.01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6DFC1F6" w14:textId="14D2CA9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SM15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3:23.48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120FD0C" w14:textId="0285ED6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SM8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3:10.82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9986071" w14:textId="7F85A9A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Nathan Brown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3:09.91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5B8B9E7" w14:textId="6FC1895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SM6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3:02.43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AC0929B" w14:textId="181390B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Matthew Davies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2:54.82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8C52D48" w14:textId="189FAE8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2:54.70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F670F5A" w14:textId="4FC0002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2:53.48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FC4D49F" w14:textId="7ED3C7F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Darren Paredes-Flores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 Newham</w:t>
      </w:r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2:47.59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1DCB4C" w14:textId="2EF7350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2:44.72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B0D2669" w14:textId="0A7233A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SM15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2:39.74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287511A" w14:textId="77C97CE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2:37.97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872F5AD" w14:textId="36D6FAF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Luke Batty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Bolton Metro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2:33.51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0D47B76E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EA6DD49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106 Women MC 200m IM - SM5 to SM15</w:t>
      </w:r>
    </w:p>
    <w:p w14:paraId="7066D04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2841C6E" w14:textId="308BCE8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4:52.60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435271" w14:textId="543F5E7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Elowyn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Meeres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4:50.48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EBEB8E1" w14:textId="418D50E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4:03.37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5C76515" w14:textId="07E9F78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3:22.90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D7DAC33" w14:textId="2A4D299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3:20.54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943E4A4" w14:textId="6FAD7D6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Tylia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Glynn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3:14.43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CA71F53" w14:textId="077DA35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Abigail Daly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SM14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3:10.93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699264" w14:textId="7B9D8C9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SM9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3:09.53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721B4A1" w14:textId="0EBFB63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SM15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3:08.07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31B8E6E" w14:textId="69F870B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SM13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3:07.49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333FB3C" w14:textId="0C3E328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3:02.09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C3A0E80" w14:textId="4B3CB4A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Astrid Carroll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SM13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3:00.38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A4B3F50" w14:textId="65ECD91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2:57.72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3C88874" w14:textId="48C0B63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SM14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2:52.27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F2779F2" w14:textId="6120EF1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SM10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2:49.00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354B8AD" w14:textId="7C33F2C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Katy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Wun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SM15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2:44.71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343D83C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6FB8F49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107 Men MC 50m Butterfly - S1 to S15</w:t>
      </w:r>
    </w:p>
    <w:p w14:paraId="6FF681EE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BB4C5C0" w14:textId="6F5A0AB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George Longley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Carnforth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1:19.38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13359D" w14:textId="7B7E70D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Theo Reynolds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Barnstaple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59.28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6F5A60A" w14:textId="5679FD4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42.26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08EF9651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8DBE51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108 Women MC 50m Butterfly - S1 to S15</w:t>
      </w:r>
    </w:p>
    <w:p w14:paraId="20F75C06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6F12422" w14:textId="6973999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Elowyn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Meeres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1:12.95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A665C3E" w14:textId="1CBB63F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Carys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Rosser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Adwick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58.02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73EDA6E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43457AD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109 Men MC 100m Freestyle - S1 to S15</w:t>
      </w:r>
    </w:p>
    <w:p w14:paraId="5BF7D4D3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7148115" w14:textId="738100F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Harry Hollister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Bristol Pen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2:08.51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8A8D86B" w14:textId="606582D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Theo Reynolds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Barnstaple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2:05.54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0838041" w14:textId="58760B4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Joe Field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2:02.60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FDBE8FF" w14:textId="5DECE0B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George Longley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Carnforth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1:59.16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2865EFF" w14:textId="642D189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Eoin Glendon</w:t>
      </w:r>
      <w:r w:rsidRPr="00807043">
        <w:rPr>
          <w:rFonts w:ascii="Arial Narrow" w:hAnsi="Arial Narrow" w:cs="Courier New"/>
          <w:sz w:val="18"/>
          <w:szCs w:val="18"/>
        </w:rPr>
        <w:tab/>
        <w:t>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1:49.40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7F73235" w14:textId="7EDA4A9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1:40.47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4DDF5E" w14:textId="419AA42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Daniel Jackson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1:32.89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37ED0E5" w14:textId="407AAFA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1:28.79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320C06C" w14:textId="3D0A549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1:26.96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A82EA44" w14:textId="571DB43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Harry Arnold-Pepper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Royston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1:23.23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B62166F" w14:textId="1680A67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1:22.28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D037119" w14:textId="2B28BBC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Archie Hare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1:19.91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8169E94" w14:textId="3A0FC6B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1:19.50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6CE6D15" w14:textId="5EA812F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Gruffudd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Crowther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Denbigh D</w:t>
      </w:r>
      <w:r w:rsidRPr="00807043">
        <w:rPr>
          <w:rFonts w:ascii="Arial Narrow" w:hAnsi="Arial Narrow" w:cs="Courier New"/>
          <w:sz w:val="18"/>
          <w:szCs w:val="18"/>
        </w:rPr>
        <w:tab/>
        <w:t>S12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1:18.77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83B85E3" w14:textId="20D38C2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Jack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Wimpenny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N'wich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Seals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1:18.74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E8C2556" w14:textId="00BB195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1:15.08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814635" w14:textId="2390A1C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Martynas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Kazakevicius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1:14.10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76F43A9" w14:textId="73F96BA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Alexander Hobbs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Mt Kelly</w:t>
      </w:r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1:12.83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2836D28" w14:textId="03A22AC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Noah Burden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Satellite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1:12.68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6FF6B4E" w14:textId="13D7658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Matthew Davies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1:12.01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FC445A9" w14:textId="264F4D5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Nathan Brown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1:10.88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7B13253" w14:textId="3FCEF29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>Max Davies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Worksop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1:09.25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3E44A09" w14:textId="30D312B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1:07.96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7F8F15E" w14:textId="006B725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1:06.49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4508288" w14:textId="7FE1F9F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25.</w:t>
      </w:r>
      <w:r w:rsidRPr="00807043">
        <w:rPr>
          <w:rFonts w:ascii="Arial Narrow" w:hAnsi="Arial Narrow" w:cs="Courier New"/>
          <w:sz w:val="18"/>
          <w:szCs w:val="18"/>
        </w:rPr>
        <w:tab/>
        <w:t>Balthazar Bradshaw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Brompton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1:06.21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FAC7E03" w14:textId="7E57139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26.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1:06.10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76B146E" w14:textId="06354C4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27.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Aidan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Stanbrook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Winchester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1:05.81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1FB838C" w14:textId="3DF609A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28.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1:05.09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8F2658F" w14:textId="30EAE9E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29.</w:t>
      </w:r>
      <w:r w:rsidRPr="00807043">
        <w:rPr>
          <w:rFonts w:ascii="Arial Narrow" w:hAnsi="Arial Narrow" w:cs="Courier New"/>
          <w:sz w:val="18"/>
          <w:szCs w:val="18"/>
        </w:rPr>
        <w:tab/>
        <w:t>Darren Paredes-Flores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 Newham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1:03.94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62ECE4E" w14:textId="4A1717D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30.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1:01.39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F294A87" w14:textId="6D2DDF9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31.</w:t>
      </w:r>
      <w:r w:rsidRPr="00807043">
        <w:rPr>
          <w:rFonts w:ascii="Arial Narrow" w:hAnsi="Arial Narrow" w:cs="Courier New"/>
          <w:sz w:val="18"/>
          <w:szCs w:val="18"/>
        </w:rPr>
        <w:tab/>
        <w:t>Rio Rogers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Basildon Ph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57.44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6E1D100E" w14:textId="6BD27C4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4F758F6" w14:textId="77777777" w:rsidR="00807043" w:rsidRDefault="008070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1247D78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lastRenderedPageBreak/>
        <w:t>EVENT 110 Women MC 100m Freestyle - S1 to S15</w:t>
      </w:r>
    </w:p>
    <w:p w14:paraId="13E6E7E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FEE44B9" w14:textId="3C52D8F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Elizabeth Grey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Chelmsford</w:t>
      </w:r>
      <w:r w:rsidRPr="00807043">
        <w:rPr>
          <w:rFonts w:ascii="Arial Narrow" w:hAnsi="Arial Narrow" w:cs="Courier New"/>
          <w:sz w:val="18"/>
          <w:szCs w:val="18"/>
        </w:rPr>
        <w:tab/>
        <w:t>S1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2CF6F21" w14:textId="1CAF53A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Sophie York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Team Bath AS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2:35.29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AE743FF" w14:textId="203F203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Josie Johnson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2:14.10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5283C9E" w14:textId="3B87228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Rachel Balling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2:05.72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3AA4EF7" w14:textId="585FFA4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Leila McMurray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2:02.27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7A44435" w14:textId="12CF8BA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Elowyn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Meeres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1:57.89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3D95D01" w14:textId="1CE5DF8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Merryn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Binnie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Swim-IT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1:52.42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4D1A83D" w14:textId="44956DD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Megan Thomas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Welshpool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1:49.75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A2FDA77" w14:textId="3B12861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1:48.18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8DCEAD0" w14:textId="524E2AC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Carys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Rosser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Adwick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1:44.18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E28F066" w14:textId="2706537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Iris Turner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1:41.25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39B53CB" w14:textId="525028A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Joy McLoughlin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1:37.59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8EA6B50" w14:textId="6D586F0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1:35.41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423AA5E" w14:textId="5382F46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Evie Hallas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1:35.25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74B8482" w14:textId="4DC4BD4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Maisie Catt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1:34.18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7273715" w14:textId="67C62AA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Rachael Partington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Alsager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1:27.55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67901E2" w14:textId="590BC4A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>Abigail Wickens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1:23.95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B4A3276" w14:textId="7631A7E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Lily Herring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Norwich Swan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1:23.94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87EC044" w14:textId="7CFB96D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Brooklyn Hale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Cockermouth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1:23.21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1A2E405" w14:textId="12B10B4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1:19.01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1125C45" w14:textId="05734F0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1:18.35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86AB5B5" w14:textId="2F20DA5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Katie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Pake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Carnegie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1:17.90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0C9B726" w14:textId="3359239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1:17.34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583F0D8" w14:textId="4B4CADE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1:16.60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1BB3F40" w14:textId="742A8D2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25.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1:14.45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776373F" w14:textId="774A125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26.</w:t>
      </w:r>
      <w:r w:rsidRPr="00807043">
        <w:rPr>
          <w:rFonts w:ascii="Arial Narrow" w:hAnsi="Arial Narrow" w:cs="Courier New"/>
          <w:sz w:val="18"/>
          <w:szCs w:val="18"/>
        </w:rPr>
        <w:tab/>
        <w:t>Abigail Daly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1:14.34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D3219D2" w14:textId="17551EC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27.</w:t>
      </w:r>
      <w:r w:rsidRPr="00807043">
        <w:rPr>
          <w:rFonts w:ascii="Arial Narrow" w:hAnsi="Arial Narrow" w:cs="Courier New"/>
          <w:sz w:val="18"/>
          <w:szCs w:val="18"/>
        </w:rPr>
        <w:tab/>
        <w:t>Astrid Carroll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1:14.03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6156505" w14:textId="5899851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28.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1:12.82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DD15645" w14:textId="04B94B8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29.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1:12.34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2E76CA8" w14:textId="2C57B6D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30.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Tylia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Glynn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1:10.70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3404FD5" w14:textId="7A517E5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31.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1:08.78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5438050" w14:textId="092C709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32.</w:t>
      </w:r>
      <w:r w:rsidRPr="00807043">
        <w:rPr>
          <w:rFonts w:ascii="Arial Narrow" w:hAnsi="Arial Narrow" w:cs="Courier New"/>
          <w:sz w:val="18"/>
          <w:szCs w:val="18"/>
        </w:rPr>
        <w:tab/>
        <w:t>Saskia Webb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Pembs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Cty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1:06.97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BFDE264" w14:textId="085BCC3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33.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1:06.69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05E31988" w14:textId="201C97D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3F97E48" w14:textId="77777777" w:rsidR="00807043" w:rsidRDefault="008070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70BF509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lastRenderedPageBreak/>
        <w:t>EVENT 201 Men MC 400m Freestyle - S1 to S15</w:t>
      </w:r>
    </w:p>
    <w:p w14:paraId="44B57AB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C42A99" w14:textId="609E6CA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7:29.52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0A2D844" w14:textId="1B3F3F7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6:26.61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4F9ABF" w14:textId="207927B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6:25.05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F05666" w14:textId="10D4E47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6:21.03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92F45B2" w14:textId="7AA2D7A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6:12.04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59191D0" w14:textId="29C8DA2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Matthew Davies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5:25.34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C938B5E" w14:textId="4A8B7A5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5:19.28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3564E79" w14:textId="5938329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Max Davies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Worksop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5:11.00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0D29B5" w14:textId="24556CD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5:06.53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05F5F9" w14:textId="6DA0E8B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Balthazar Bradshaw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Brompton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4:52.02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CBA169D" w14:textId="55641BE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Luke Batty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Bolton Metro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4:47.59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A0277FB" w14:textId="7650CDA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4:43.86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4572BFA" w14:textId="157198D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4:41.96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4F3F1127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906BBD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202 Women MC 400m Freestyle - S1 to S15</w:t>
      </w:r>
    </w:p>
    <w:p w14:paraId="420079D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261DDAF" w14:textId="4C96A9B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Rachel Balling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8:54.38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F825898" w14:textId="6A67355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Merryn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Binnie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Swim-IT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8:20.47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68D86C7" w14:textId="1A098E6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7:49.75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E7845AC" w14:textId="0EB0CA1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Evie Hallas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7:44.40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715DF54" w14:textId="7DDF45E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7:02.82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D257F7E" w14:textId="5A7C386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Maisie Catt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7:01.28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298E6C8" w14:textId="60AC02E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Lily Herring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Norwich Swan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6:13.93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EDA509D" w14:textId="0C79DF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Abigail Wickens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6:08.47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853553B" w14:textId="25B0DA2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Rachael Partington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Alsager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6:08.08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FF962C4" w14:textId="3140410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5:56.84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D4EEB19" w14:textId="01D72B7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Katie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Pake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Carnegie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5:46.63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79DD527" w14:textId="7976AD0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5:23.92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D072669" w14:textId="1182DE4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Katy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Wun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5:15.48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81DE68" w14:textId="49E3D7B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5:11.94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2E3E226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32BD4F2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203 Men MC 100m Breaststroke - SB1 to SB15</w:t>
      </w:r>
    </w:p>
    <w:p w14:paraId="44D6A866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39502CF" w14:textId="3C45E2D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2:47.09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6999033" w14:textId="5F00E31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SB7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2:44.31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C3DCC92" w14:textId="594E635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George Longley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Carnforth</w:t>
      </w:r>
      <w:r w:rsidRPr="00807043">
        <w:rPr>
          <w:rFonts w:ascii="Arial Narrow" w:hAnsi="Arial Narrow" w:cs="Courier New"/>
          <w:sz w:val="18"/>
          <w:szCs w:val="18"/>
        </w:rPr>
        <w:tab/>
        <w:t>SB6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2:26.34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9DDC0ED" w14:textId="50E9C91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Daniel Jackson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2:04.99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B3F0D4E" w14:textId="215F097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Joe Field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2:04.64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CEE2E93" w14:textId="6CDB32B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1:58.75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87D6A96" w14:textId="37E7BED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1:55.63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E6EC445" w14:textId="0503D18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SB15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1:43.35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A6C8BB8" w14:textId="2096A78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SB6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1:43.15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38E70A" w14:textId="6B3A7A1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Noah Burden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Satellite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1:41.96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F043244" w14:textId="52968BD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Archie Hare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1:40.87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F09270D" w14:textId="4FE4DB7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Aidan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Stanbrook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Winchester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1:38.60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D2C2173" w14:textId="26E1E53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Harry Arnold-Pepper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Royston</w:t>
      </w:r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1:36.71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0BF8D7" w14:textId="18B644A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1:33.65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3563590" w14:textId="7590204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Owen Johnson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Repton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1:31.50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D51868B" w14:textId="1352BCD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1:29.59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BA342EF" w14:textId="2BE6EBF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1:25.26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4BACC2" w14:textId="41172A2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Matthew Davies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1:23.79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0BBD052" w14:textId="7D22A61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SB15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1:19.20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6033A504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555048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204 Women MC 100m Breaststroke - SB1 to SB15</w:t>
      </w:r>
    </w:p>
    <w:p w14:paraId="354AFDD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99C18E5" w14:textId="1F56784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Elizabeth Grey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Chelmsford</w:t>
      </w:r>
      <w:r w:rsidRPr="00807043">
        <w:rPr>
          <w:rFonts w:ascii="Arial Narrow" w:hAnsi="Arial Narrow" w:cs="Courier New"/>
          <w:sz w:val="18"/>
          <w:szCs w:val="18"/>
        </w:rPr>
        <w:tab/>
        <w:t>SB1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473DF35" w14:textId="3DB668D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Merryn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Binnie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Swim-IT</w:t>
      </w:r>
      <w:r w:rsidRPr="00807043">
        <w:rPr>
          <w:rFonts w:ascii="Arial Narrow" w:hAnsi="Arial Narrow" w:cs="Courier New"/>
          <w:sz w:val="18"/>
          <w:szCs w:val="18"/>
        </w:rPr>
        <w:tab/>
        <w:t>SB6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2:49.31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C46E22C" w14:textId="64774F2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2:45.51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65F9DBB" w14:textId="377EF85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Josie Johnson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SB8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2:35.17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D32F06B" w14:textId="7BBEDA3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2:28.44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63DF86A" w14:textId="409EF00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Elowyn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Meeres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2:14.20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26FAF2E" w14:textId="27822E8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Iris Turner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2:09.62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A06C26" w14:textId="43E957F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Evie Hallas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2:08.39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261D1FC" w14:textId="58242D7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Lily Herring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Norwich Swan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1:59.45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C184D7" w14:textId="77B6E97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Brooklyn Hale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Cockermouth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1:47.99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4121335" w14:textId="541B71B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1:45.07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477AFB2" w14:textId="7C39F03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1:44.26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E9C1887" w14:textId="781479B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SB13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1:41.23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565DD37" w14:textId="538653B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Tylia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Glynn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1:38.65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FE46FA7" w14:textId="0DEE22F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SB15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1:37.40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99C506E" w14:textId="2B7B1A6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SB13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1:37.16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CC661FA" w14:textId="77A4005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1:36.75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A9A1BE" w14:textId="44A9B4F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Katy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Wun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SB15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1:36.03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3AEBB69" w14:textId="3845D27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Astrid Carroll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SB13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1:31.55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84E7261" w14:textId="30618A9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SB9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1:28.30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3486CA9B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757FE3E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205 Men MC 50m Freestyle - S1 to S15</w:t>
      </w:r>
    </w:p>
    <w:p w14:paraId="290E6626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5C16B90" w14:textId="341E3F6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Joe Field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58.70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8484CDB" w14:textId="0A6FEA5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Harry Hollister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Bristol Pen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55.24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8B9235B" w14:textId="0472AE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George Longley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Carnforth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54.90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8E43EE" w14:textId="771B57F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Theo Reynolds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Barnstaple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49.58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9D0F49F" w14:textId="23FC498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Eoin Glendon</w:t>
      </w:r>
      <w:r w:rsidRPr="00807043">
        <w:rPr>
          <w:rFonts w:ascii="Arial Narrow" w:hAnsi="Arial Narrow" w:cs="Courier New"/>
          <w:sz w:val="18"/>
          <w:szCs w:val="18"/>
        </w:rPr>
        <w:tab/>
        <w:t>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48.66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0457F01" w14:textId="5770586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47.26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5264452" w14:textId="11702E3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40.63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817DA67" w14:textId="4929A97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Alexander Hobbs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Mt Kelly</w:t>
      </w:r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39.89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6226861" w14:textId="3B0BDEA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Daniel Jackson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39.51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0B053D" w14:textId="3C253FC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38.27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ED4D13F" w14:textId="76A56EC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Martynas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Kazakevicius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38.13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56C40CB" w14:textId="3DC06E7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38.01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4FE7C98" w14:textId="0F8FEF2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Harry Arnold-Pepper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Royston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36.71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FEACAE" w14:textId="5B729F4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Jack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Wimpenny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N'wich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Seals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36.05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2338AC4" w14:textId="0FA59D5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Archie Hare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35.44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E5F6F46" w14:textId="5923167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34.97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E3CA3C0" w14:textId="3FF0C16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Gruffudd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Crowther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Denbigh D</w:t>
      </w:r>
      <w:r w:rsidRPr="00807043">
        <w:rPr>
          <w:rFonts w:ascii="Arial Narrow" w:hAnsi="Arial Narrow" w:cs="Courier New"/>
          <w:sz w:val="18"/>
          <w:szCs w:val="18"/>
        </w:rPr>
        <w:tab/>
        <w:t>S12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33.93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762D5FE" w14:textId="12AA695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Nathan Brown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32.69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5B8318F" w14:textId="2FE3ED9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Noah Burden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Satellite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32.56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652354F" w14:textId="7A38398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32.56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AD3E301" w14:textId="691DD96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Max Davies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Worksop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31.51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DB865E4" w14:textId="357AC27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31.29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629D570" w14:textId="3779199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30.75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DEDFC09" w14:textId="043010D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30.29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DEAB0A6" w14:textId="3FB9ADA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25.</w:t>
      </w:r>
      <w:r w:rsidRPr="00807043">
        <w:rPr>
          <w:rFonts w:ascii="Arial Narrow" w:hAnsi="Arial Narrow" w:cs="Courier New"/>
          <w:sz w:val="18"/>
          <w:szCs w:val="18"/>
        </w:rPr>
        <w:tab/>
        <w:t>Balthazar Bradshaw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Brompton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30.22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F879FCE" w14:textId="357C730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26.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Aidan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Stanbrook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Winchester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29.87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10A70F6" w14:textId="1EA0D34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27.</w:t>
      </w:r>
      <w:r w:rsidRPr="00807043">
        <w:rPr>
          <w:rFonts w:ascii="Arial Narrow" w:hAnsi="Arial Narrow" w:cs="Courier New"/>
          <w:sz w:val="18"/>
          <w:szCs w:val="18"/>
        </w:rPr>
        <w:tab/>
        <w:t>Darren Paredes-Flores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 Newham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29.64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89C6004" w14:textId="136DA5A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28.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29.47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1C3A58" w14:textId="5A7F3ED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29.</w:t>
      </w:r>
      <w:r w:rsidRPr="00807043">
        <w:rPr>
          <w:rFonts w:ascii="Arial Narrow" w:hAnsi="Arial Narrow" w:cs="Courier New"/>
          <w:sz w:val="18"/>
          <w:szCs w:val="18"/>
        </w:rPr>
        <w:tab/>
        <w:t>Luke Batty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Bolton Metro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28.45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FF700FB" w14:textId="73F0926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30.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27.83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2176E35" w14:textId="268DDE3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31.</w:t>
      </w:r>
      <w:r w:rsidRPr="00807043">
        <w:rPr>
          <w:rFonts w:ascii="Arial Narrow" w:hAnsi="Arial Narrow" w:cs="Courier New"/>
          <w:sz w:val="18"/>
          <w:szCs w:val="18"/>
        </w:rPr>
        <w:tab/>
        <w:t>Rio Rogers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Basildon Ph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26.82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47EBAF2F" w14:textId="156E309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F4B505F" w14:textId="77777777" w:rsidR="00807043" w:rsidRDefault="008070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25A208C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lastRenderedPageBreak/>
        <w:t>EVENT 206 Women MC 50m Freestyle - S1 to S15</w:t>
      </w:r>
    </w:p>
    <w:p w14:paraId="2B934777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69F560D" w14:textId="03A3E5C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Sophie York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Team Bath AS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1:11.54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9B51D97" w14:textId="7949A3B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Elowyn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Meeres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54.05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43D2722" w14:textId="4BE18A8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Rachel Balling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53.70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913382B" w14:textId="5F0204F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Josie Johnson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53.56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15E83EB" w14:textId="6696A0F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Merryn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Binnie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Swim-IT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52.19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1F78DFC" w14:textId="1A20167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48.46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0EDE8E" w14:textId="2C18190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Carys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Rosser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Adwick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47.19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27CB78A" w14:textId="2216DC2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Iris Turner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45.81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59A0DB0" w14:textId="26D2810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Joy McLoughlin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45.13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20BE9C8" w14:textId="45CD454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Maisie Catt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43.31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E149D7C" w14:textId="5CDD941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42.43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7EA7365" w14:textId="32B98F5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Abigail Wickens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39.28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85998E5" w14:textId="5999650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Rachael Partington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Alsager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38.25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04B73AA" w14:textId="197AA49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Brooklyn Hale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Cockermouth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37.49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9A11EDE" w14:textId="7FA2B1A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37.36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52A09E3" w14:textId="06D24D1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37.23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8C9F7C6" w14:textId="0A2068B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37.15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7332425" w14:textId="5525512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Katie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Pake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Carnegie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35.90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FFE88A5" w14:textId="7872325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34.91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2CCD651" w14:textId="6EF4BD0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33.59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746B9FD" w14:textId="5B910F1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33.47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F5A1392" w14:textId="06F26D5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>Astrid Carroll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33.43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ADC132" w14:textId="1895CE0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32.58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DD9906D" w14:textId="7DDA1A7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31.51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E8689C6" w14:textId="4B1ED14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25.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30.98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7AC864D" w14:textId="6B2379E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26.</w:t>
      </w:r>
      <w:r w:rsidRPr="00807043">
        <w:rPr>
          <w:rFonts w:ascii="Arial Narrow" w:hAnsi="Arial Narrow" w:cs="Courier New"/>
          <w:sz w:val="18"/>
          <w:szCs w:val="18"/>
        </w:rPr>
        <w:tab/>
        <w:t>Saskia Webb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Pembs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Cty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  30.82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70A904D9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0960BA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207 Men MC 100m Butterfly - S1 to S15</w:t>
      </w:r>
    </w:p>
    <w:p w14:paraId="4B08852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2D074C5" w14:textId="57998D6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2:14.08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21C820F" w14:textId="0708918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1:46.91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AB640C8" w14:textId="3D776A8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1:29.62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CE00F7F" w14:textId="3D9147F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1:24.31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ABF68FB" w14:textId="20FAFAD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Aidan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Stanbrook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Winchester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1:22.94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C2B4A1C" w14:textId="5FA2990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1:17.66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3C707B7" w14:textId="2167ABD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1:16.77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57FAE68" w14:textId="23089D0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1:14.68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E5284BB" w14:textId="7D12B5A3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Darren Paredes-Flores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 Newham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1:13.64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EBAAF36" w14:textId="127FA44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1:13.39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AE063B7" w14:textId="0AA486C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Luke Batty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Bolton Metro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1:11.75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D5E26B0" w14:textId="01E39FA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Balthazar Bradshaw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Brompton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1:11.07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F2BE09C" w14:textId="5428E36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Rio Rogers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Basildon Ph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1:05.15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71548A2D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B355147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208 Women MC 100m Butterfly - S1 to S15</w:t>
      </w:r>
    </w:p>
    <w:p w14:paraId="3FA97762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7BE0F7" w14:textId="16FE7CC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2:12.35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6724B36" w14:textId="208708D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1:40.36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9BC042D" w14:textId="674F9F8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1:37.43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CF8F69B" w14:textId="43D854F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1:35.13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619845A" w14:textId="00CDD8B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1:34.95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BF76E33" w14:textId="41F0CEC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Abigail Daly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1:32.73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E4B7DF4" w14:textId="3A37F53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1:31.00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12BFB44" w14:textId="6F83FE0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1:30.53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F5342D5" w14:textId="219A569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1:25.80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837CB21" w14:textId="455D25E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1:23.15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F78A49A" w14:textId="3A03D99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1:19.63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4F8C34" w14:textId="646F984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Katy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Wun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1:17.12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345C174" w14:textId="6ABD277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Saskia Webb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Pembs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Cty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1:16.42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361B6891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B45577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209 Men Open 100m Backstroke - S1 to S15</w:t>
      </w:r>
    </w:p>
    <w:p w14:paraId="75A03C73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3A58B5" w14:textId="3A6B62A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Harry Hollister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Bristol Pen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2:13.22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F6A1317" w14:textId="301EAA7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George Longley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Carnforth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2:11.65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36B0C3B" w14:textId="467C5D6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  <w:t>Eoin Glendon</w:t>
      </w:r>
      <w:r w:rsidRPr="00807043">
        <w:rPr>
          <w:rFonts w:ascii="Arial Narrow" w:hAnsi="Arial Narrow" w:cs="Courier New"/>
          <w:sz w:val="18"/>
          <w:szCs w:val="18"/>
        </w:rPr>
        <w:tab/>
        <w:t>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2:09.55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CC11A15" w14:textId="526D6FF9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McKenzie O'Reilly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1:55.04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71291FD" w14:textId="45CDD75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Martynas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Kazakevicius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1:47.71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E776237" w14:textId="0F925B1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Bruce Dee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Northampton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1:41.24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4FFA084" w14:textId="2FA16F3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Theo Wooden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Crawley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1:38.05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DBD94D5" w14:textId="67071A5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Archie Hare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1:35.49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D03A803" w14:textId="78F95E1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  <w:t>Harry Arnold-Pepper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Royston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1:35.40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05165DD" w14:textId="0E87F2D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Jack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Wimpenny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N'wich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Seals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1:35.23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BDA2E7" w14:textId="59C0174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Luca Williams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RCT Squad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1:33.40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F1F6D09" w14:textId="38FB3DD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Thomas Harvey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1:29.23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3A6A227" w14:textId="5711837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Akaash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Das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Oswestry Ott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1:28.15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AA76843" w14:textId="390E3BB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Alexander Hobbs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Mt Kelly</w:t>
      </w:r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1:24.58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357D817" w14:textId="3A6E7FF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Nathan Brown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1:23.18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C09A6AC" w14:textId="36B017D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Lewis 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Littleh'pton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1:22.18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94BF6CA" w14:textId="61658E4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Aidan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Stanbrook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Winchester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1:19.67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2478935" w14:textId="4ACCA73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Darren Paredes-Flores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 Newham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1:19.26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D67B0C3" w14:textId="2746EB2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Zack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Sturgess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1:18.61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DF50214" w14:textId="34677F0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Nathan Carrington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1:18.02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B5D9FEB" w14:textId="3D350B5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Balthazar Bradshaw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Brompton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1:16.66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1CCCE5D" w14:textId="5E7F90F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>Tomas Navarro-Barber</w:t>
      </w:r>
      <w:r w:rsidRPr="00807043">
        <w:rPr>
          <w:rFonts w:ascii="Arial Narrow" w:hAnsi="Arial Narrow" w:cs="Courier New"/>
          <w:sz w:val="18"/>
          <w:szCs w:val="18"/>
        </w:rPr>
        <w:tab/>
        <w:t>18</w:t>
      </w:r>
      <w:r w:rsidRPr="00807043">
        <w:rPr>
          <w:rFonts w:ascii="Arial Narrow" w:hAnsi="Arial Narrow" w:cs="Courier New"/>
          <w:sz w:val="18"/>
          <w:szCs w:val="18"/>
        </w:rPr>
        <w:tab/>
        <w:t>Portsmouth 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1:16.31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915B761" w14:textId="2EA0989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>Jacob Wood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Gloucester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1:15.86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4874BF4" w14:textId="58E9298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>Luke Batty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Bolton Metro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1:09.71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6579C234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43920D7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" w:hAnsi="Arial" w:cs="Arial"/>
          <w:b/>
          <w:sz w:val="18"/>
          <w:szCs w:val="18"/>
        </w:rPr>
      </w:pPr>
      <w:r w:rsidRPr="00807043">
        <w:rPr>
          <w:rFonts w:ascii="Arial" w:hAnsi="Arial" w:cs="Arial"/>
          <w:b/>
          <w:sz w:val="18"/>
          <w:szCs w:val="18"/>
        </w:rPr>
        <w:t>EVENT 210 Women MC 100m Backstroke - S1 to S15</w:t>
      </w:r>
    </w:p>
    <w:p w14:paraId="03EAC80F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EADAA01" w14:textId="6151ACA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1.</w:t>
      </w:r>
      <w:r w:rsidRPr="00807043">
        <w:rPr>
          <w:rFonts w:ascii="Arial Narrow" w:hAnsi="Arial Narrow" w:cs="Courier New"/>
          <w:sz w:val="18"/>
          <w:szCs w:val="18"/>
        </w:rPr>
        <w:tab/>
        <w:t>Sophie York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Team Bath AS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2:51.76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375FB04C" w14:textId="04E1941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2.</w:t>
      </w:r>
      <w:r w:rsidRPr="00807043">
        <w:rPr>
          <w:rFonts w:ascii="Arial Narrow" w:hAnsi="Arial Narrow" w:cs="Courier New"/>
          <w:sz w:val="18"/>
          <w:szCs w:val="18"/>
        </w:rPr>
        <w:tab/>
        <w:t>Josie Johnson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2:15.73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CFB1578" w14:textId="02E01C0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3.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Merryn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Binnie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Swim-IT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2:14.14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7738FD5" w14:textId="6DE7265C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4.</w:t>
      </w:r>
      <w:r w:rsidRPr="00807043">
        <w:rPr>
          <w:rFonts w:ascii="Arial Narrow" w:hAnsi="Arial Narrow" w:cs="Courier New"/>
          <w:sz w:val="18"/>
          <w:szCs w:val="18"/>
        </w:rPr>
        <w:tab/>
        <w:t>Leila McMurray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2:10.44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761C64E" w14:textId="380A34D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5.</w:t>
      </w:r>
      <w:r w:rsidRPr="00807043">
        <w:rPr>
          <w:rFonts w:ascii="Arial Narrow" w:hAnsi="Arial Narrow" w:cs="Courier New"/>
          <w:sz w:val="18"/>
          <w:szCs w:val="18"/>
        </w:rPr>
        <w:tab/>
        <w:t>Joy McLoughlin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2:08.14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0175C6" w14:textId="7E2CC5B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6.</w:t>
      </w:r>
      <w:r w:rsidRPr="00807043">
        <w:rPr>
          <w:rFonts w:ascii="Arial Narrow" w:hAnsi="Arial Narrow" w:cs="Courier New"/>
          <w:sz w:val="18"/>
          <w:szCs w:val="18"/>
        </w:rPr>
        <w:tab/>
        <w:t>Rachel Balling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2:05.25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C102C28" w14:textId="0FEC518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7.</w:t>
      </w:r>
      <w:r w:rsidRPr="00807043">
        <w:rPr>
          <w:rFonts w:ascii="Arial Narrow" w:hAnsi="Arial Narrow" w:cs="Courier New"/>
          <w:sz w:val="18"/>
          <w:szCs w:val="18"/>
        </w:rPr>
        <w:tab/>
        <w:t>Megan Thomas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Welshpool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1:59.78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37AE4DB" w14:textId="65D48415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8.</w:t>
      </w:r>
      <w:r w:rsidRPr="00807043">
        <w:rPr>
          <w:rFonts w:ascii="Arial Narrow" w:hAnsi="Arial Narrow" w:cs="Courier New"/>
          <w:sz w:val="18"/>
          <w:szCs w:val="18"/>
        </w:rPr>
        <w:tab/>
        <w:t>Iris Turner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1:59.58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CAA75CE" w14:textId="2756FA6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9.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Anwen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Mesher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Torfaen D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1:58.11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2764E49" w14:textId="4435657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10.</w:t>
      </w:r>
      <w:r w:rsidRPr="00807043">
        <w:rPr>
          <w:rFonts w:ascii="Arial Narrow" w:hAnsi="Arial Narrow" w:cs="Courier New"/>
          <w:sz w:val="18"/>
          <w:szCs w:val="18"/>
        </w:rPr>
        <w:tab/>
        <w:t>Evie Hallas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Wycombe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Dist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1:51.65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5FA5EFF4" w14:textId="073CC06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11.</w:t>
      </w:r>
      <w:r w:rsidRPr="00807043">
        <w:rPr>
          <w:rFonts w:ascii="Arial Narrow" w:hAnsi="Arial Narrow" w:cs="Courier New"/>
          <w:sz w:val="18"/>
          <w:szCs w:val="18"/>
        </w:rPr>
        <w:tab/>
        <w:t>Ida Corcoran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1:45.62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BF34EA3" w14:textId="585C46D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12.</w:t>
      </w:r>
      <w:r w:rsidRPr="00807043">
        <w:rPr>
          <w:rFonts w:ascii="Arial Narrow" w:hAnsi="Arial Narrow" w:cs="Courier New"/>
          <w:sz w:val="18"/>
          <w:szCs w:val="18"/>
        </w:rPr>
        <w:tab/>
        <w:t>Maisie Catt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RichmondDale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S7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1:41.30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01CABBD" w14:textId="11F3355B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13.</w:t>
      </w:r>
      <w:r w:rsidRPr="00807043">
        <w:rPr>
          <w:rFonts w:ascii="Arial Narrow" w:hAnsi="Arial Narrow" w:cs="Courier New"/>
          <w:sz w:val="18"/>
          <w:szCs w:val="18"/>
        </w:rPr>
        <w:tab/>
        <w:t>Rachael Partington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Alsager</w:t>
      </w:r>
      <w:r w:rsidRPr="00807043">
        <w:rPr>
          <w:rFonts w:ascii="Arial Narrow" w:hAnsi="Arial Narrow" w:cs="Courier New"/>
          <w:sz w:val="18"/>
          <w:szCs w:val="18"/>
        </w:rPr>
        <w:tab/>
        <w:t>S6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1:40.02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6F55A7D" w14:textId="0DA8F32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14.</w:t>
      </w:r>
      <w:r w:rsidRPr="00807043">
        <w:rPr>
          <w:rFonts w:ascii="Arial Narrow" w:hAnsi="Arial Narrow" w:cs="Courier New"/>
          <w:sz w:val="18"/>
          <w:szCs w:val="18"/>
        </w:rPr>
        <w:tab/>
        <w:t>Evie Lambert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1:38.57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D9D254F" w14:textId="73135B4D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15.</w:t>
      </w:r>
      <w:r w:rsidRPr="00807043">
        <w:rPr>
          <w:rFonts w:ascii="Arial Narrow" w:hAnsi="Arial Narrow" w:cs="Courier New"/>
          <w:sz w:val="18"/>
          <w:szCs w:val="18"/>
        </w:rPr>
        <w:tab/>
        <w:t>Abigail Wickens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Flitwick</w:t>
      </w:r>
      <w:r w:rsidRPr="00807043">
        <w:rPr>
          <w:rFonts w:ascii="Arial Narrow" w:hAnsi="Arial Narrow" w:cs="Courier New"/>
          <w:sz w:val="18"/>
          <w:szCs w:val="18"/>
        </w:rPr>
        <w:tab/>
        <w:t>S8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1:37.01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0AD0E83" w14:textId="1F3777F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16.</w:t>
      </w:r>
      <w:r w:rsidRPr="00807043">
        <w:rPr>
          <w:rFonts w:ascii="Arial Narrow" w:hAnsi="Arial Narrow" w:cs="Courier New"/>
          <w:sz w:val="18"/>
          <w:szCs w:val="18"/>
        </w:rPr>
        <w:tab/>
        <w:t>Lily Herring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Norwich Swan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1:36.20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A125DA8" w14:textId="31DD0DC4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17.</w:t>
      </w:r>
      <w:r w:rsidRPr="00807043">
        <w:rPr>
          <w:rFonts w:ascii="Arial Narrow" w:hAnsi="Arial Narrow" w:cs="Courier New"/>
          <w:sz w:val="18"/>
          <w:szCs w:val="18"/>
        </w:rPr>
        <w:tab/>
        <w:t>Brooklyn Hale</w:t>
      </w:r>
      <w:r w:rsidRPr="00807043">
        <w:rPr>
          <w:rFonts w:ascii="Arial Narrow" w:hAnsi="Arial Narrow" w:cs="Courier New"/>
          <w:sz w:val="18"/>
          <w:szCs w:val="18"/>
        </w:rPr>
        <w:tab/>
        <w:t>12</w:t>
      </w:r>
      <w:r w:rsidRPr="00807043">
        <w:rPr>
          <w:rFonts w:ascii="Arial Narrow" w:hAnsi="Arial Narrow" w:cs="Courier New"/>
          <w:sz w:val="18"/>
          <w:szCs w:val="18"/>
        </w:rPr>
        <w:tab/>
        <w:t>Cockermouth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1:35.70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D9FB3FF" w14:textId="4A457EB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18.</w:t>
      </w:r>
      <w:r w:rsidRPr="00807043">
        <w:rPr>
          <w:rFonts w:ascii="Arial Narrow" w:hAnsi="Arial Narrow" w:cs="Courier New"/>
          <w:sz w:val="18"/>
          <w:szCs w:val="18"/>
        </w:rPr>
        <w:tab/>
        <w:t>Isabella Haynes</w:t>
      </w:r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S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Bournem'th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1:29.87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72C92B4B" w14:textId="742FC27A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19.</w:t>
      </w:r>
      <w:r w:rsidRPr="00807043">
        <w:rPr>
          <w:rFonts w:ascii="Arial Narrow" w:hAnsi="Arial Narrow" w:cs="Courier New"/>
          <w:sz w:val="18"/>
          <w:szCs w:val="18"/>
        </w:rPr>
        <w:tab/>
        <w:t>Lucy Jones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Newtown</w:t>
      </w:r>
      <w:r w:rsidRPr="00807043">
        <w:rPr>
          <w:rFonts w:ascii="Arial Narrow" w:hAnsi="Arial Narrow" w:cs="Courier New"/>
          <w:sz w:val="18"/>
          <w:szCs w:val="18"/>
        </w:rPr>
        <w:tab/>
        <w:t>S9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1:29.26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2A8EC2D3" w14:textId="5127202F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20.</w:t>
      </w:r>
      <w:r w:rsidRPr="00807043">
        <w:rPr>
          <w:rFonts w:ascii="Arial Narrow" w:hAnsi="Arial Narrow" w:cs="Courier New"/>
          <w:sz w:val="18"/>
          <w:szCs w:val="18"/>
        </w:rPr>
        <w:tab/>
        <w:t>Abigail Daly</w:t>
      </w:r>
      <w:r w:rsidRPr="00807043">
        <w:rPr>
          <w:rFonts w:ascii="Arial Narrow" w:hAnsi="Arial Narrow" w:cs="Courier New"/>
          <w:sz w:val="18"/>
          <w:szCs w:val="18"/>
        </w:rPr>
        <w:tab/>
        <w:t>17</w:t>
      </w:r>
      <w:r w:rsidRPr="00807043">
        <w:rPr>
          <w:rFonts w:ascii="Arial Narrow" w:hAnsi="Arial Narrow" w:cs="Courier New"/>
          <w:sz w:val="18"/>
          <w:szCs w:val="18"/>
        </w:rPr>
        <w:tab/>
        <w:t>Devonport</w:t>
      </w:r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1:28.13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1D4E5C1" w14:textId="6373CA52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21.</w:t>
      </w:r>
      <w:r w:rsidRPr="00807043">
        <w:rPr>
          <w:rFonts w:ascii="Arial Narrow" w:hAnsi="Arial Narrow" w:cs="Courier New"/>
          <w:sz w:val="18"/>
          <w:szCs w:val="18"/>
        </w:rPr>
        <w:tab/>
        <w:t>Ela Letton-Jones</w:t>
      </w:r>
      <w:r w:rsidRPr="00807043">
        <w:rPr>
          <w:rFonts w:ascii="Arial Narrow" w:hAnsi="Arial Narrow" w:cs="Courier New"/>
          <w:sz w:val="18"/>
          <w:szCs w:val="18"/>
        </w:rPr>
        <w:tab/>
        <w:t>16</w:t>
      </w:r>
      <w:r w:rsidRPr="00807043">
        <w:rPr>
          <w:rFonts w:ascii="Arial Narrow" w:hAnsi="Arial Narrow" w:cs="Courier New"/>
          <w:sz w:val="18"/>
          <w:szCs w:val="18"/>
        </w:rPr>
        <w:tab/>
        <w:t>Caernarfon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1:25.83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F7EF36F" w14:textId="775619B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22.</w:t>
      </w:r>
      <w:r w:rsidRPr="00807043">
        <w:rPr>
          <w:rFonts w:ascii="Arial Narrow" w:hAnsi="Arial Narrow" w:cs="Courier New"/>
          <w:sz w:val="18"/>
          <w:szCs w:val="18"/>
        </w:rPr>
        <w:tab/>
        <w:t>Eva French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Nuneaton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1:25.36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44DA664" w14:textId="63C75E7E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23.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Katie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Pake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14</w:t>
      </w:r>
      <w:r w:rsidRPr="00807043">
        <w:rPr>
          <w:rFonts w:ascii="Arial Narrow" w:hAnsi="Arial Narrow" w:cs="Courier New"/>
          <w:sz w:val="18"/>
          <w:szCs w:val="18"/>
        </w:rPr>
        <w:tab/>
        <w:t>Carnegie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1:25.19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11F52598" w14:textId="5564B551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24.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Imogen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Dodds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Wellingboro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1:24.02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4AFF4D7" w14:textId="1D431C2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25.</w:t>
      </w:r>
      <w:r w:rsidRPr="00807043">
        <w:rPr>
          <w:rFonts w:ascii="Arial Narrow" w:hAnsi="Arial Narrow" w:cs="Courier New"/>
          <w:sz w:val="18"/>
          <w:szCs w:val="18"/>
        </w:rPr>
        <w:tab/>
        <w:t>Astrid Carroll</w:t>
      </w:r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Bo Kirklees</w:t>
      </w:r>
      <w:r w:rsidRPr="00807043">
        <w:rPr>
          <w:rFonts w:ascii="Arial Narrow" w:hAnsi="Arial Narrow" w:cs="Courier New"/>
          <w:sz w:val="18"/>
          <w:szCs w:val="18"/>
        </w:rPr>
        <w:tab/>
        <w:t>S13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1:23.86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D508D8E" w14:textId="1691384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26.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Chiara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Fellone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Co Manch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Aq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1:23.17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46537C4B" w14:textId="21376BF6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27.</w:t>
      </w:r>
      <w:r w:rsidRPr="00807043">
        <w:rPr>
          <w:rFonts w:ascii="Arial Narrow" w:hAnsi="Arial Narrow" w:cs="Courier New"/>
          <w:sz w:val="18"/>
          <w:szCs w:val="18"/>
        </w:rPr>
        <w:tab/>
        <w:t>Abigail White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NE Dis SC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1:22.74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BD41EE5" w14:textId="3023C8B0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28.</w:t>
      </w:r>
      <w:r w:rsidRPr="00807043">
        <w:rPr>
          <w:rFonts w:ascii="Arial Narrow" w:hAnsi="Arial Narrow" w:cs="Courier New"/>
          <w:sz w:val="18"/>
          <w:szCs w:val="18"/>
        </w:rPr>
        <w:tab/>
        <w:t>Saskia Webb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Pembs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Cty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S14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1:18.90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63B1DBE8" w14:textId="365EC678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807043">
        <w:rPr>
          <w:rFonts w:ascii="Arial Narrow" w:hAnsi="Arial Narrow" w:cs="Courier New"/>
          <w:sz w:val="18"/>
          <w:szCs w:val="18"/>
        </w:rPr>
        <w:t>29.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Katy </w:t>
      </w:r>
      <w:proofErr w:type="spellStart"/>
      <w:r w:rsidRPr="00807043">
        <w:rPr>
          <w:rFonts w:ascii="Arial Narrow" w:hAnsi="Arial Narrow" w:cs="Courier New"/>
          <w:sz w:val="18"/>
          <w:szCs w:val="18"/>
        </w:rPr>
        <w:t>Wun</w:t>
      </w:r>
      <w:proofErr w:type="spellEnd"/>
      <w:r w:rsidRPr="00807043">
        <w:rPr>
          <w:rFonts w:ascii="Arial Narrow" w:hAnsi="Arial Narrow" w:cs="Courier New"/>
          <w:sz w:val="18"/>
          <w:szCs w:val="18"/>
        </w:rPr>
        <w:tab/>
        <w:t>13</w:t>
      </w:r>
      <w:r w:rsidRPr="00807043">
        <w:rPr>
          <w:rFonts w:ascii="Arial Narrow" w:hAnsi="Arial Narrow" w:cs="Courier New"/>
          <w:sz w:val="18"/>
          <w:szCs w:val="18"/>
        </w:rPr>
        <w:tab/>
        <w:t>British Deaf</w:t>
      </w:r>
      <w:r w:rsidRPr="00807043">
        <w:rPr>
          <w:rFonts w:ascii="Arial Narrow" w:hAnsi="Arial Narrow" w:cs="Courier New"/>
          <w:sz w:val="18"/>
          <w:szCs w:val="18"/>
        </w:rPr>
        <w:tab/>
        <w:t>S15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1:18.32</w:t>
      </w:r>
      <w:r w:rsidRPr="00807043">
        <w:rPr>
          <w:rFonts w:ascii="Arial Narrow" w:hAnsi="Arial Narrow" w:cs="Courier New"/>
          <w:sz w:val="18"/>
          <w:szCs w:val="18"/>
        </w:rPr>
        <w:tab/>
        <w:t>...............</w:t>
      </w:r>
    </w:p>
    <w:p w14:paraId="0B1C3AAE" w14:textId="4883880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07043">
        <w:rPr>
          <w:rFonts w:ascii="Arial Narrow" w:hAnsi="Arial Narrow" w:cs="Courier New"/>
          <w:sz w:val="18"/>
          <w:szCs w:val="18"/>
        </w:rPr>
        <w:t>30.</w:t>
      </w:r>
      <w:r w:rsidRPr="00807043">
        <w:rPr>
          <w:rFonts w:ascii="Arial Narrow" w:hAnsi="Arial Narrow" w:cs="Courier New"/>
          <w:sz w:val="18"/>
          <w:szCs w:val="18"/>
        </w:rPr>
        <w:tab/>
        <w:t>Amber Haycock</w:t>
      </w:r>
      <w:r w:rsidRPr="00807043">
        <w:rPr>
          <w:rFonts w:ascii="Arial Narrow" w:hAnsi="Arial Narrow" w:cs="Courier New"/>
          <w:sz w:val="18"/>
          <w:szCs w:val="18"/>
        </w:rPr>
        <w:tab/>
        <w:t>15</w:t>
      </w:r>
      <w:r w:rsidRPr="00807043">
        <w:rPr>
          <w:rFonts w:ascii="Arial Narrow" w:hAnsi="Arial Narrow" w:cs="Courier New"/>
          <w:sz w:val="18"/>
          <w:szCs w:val="18"/>
        </w:rPr>
        <w:tab/>
        <w:t>Rushden</w:t>
      </w:r>
      <w:r w:rsidRPr="00807043">
        <w:rPr>
          <w:rFonts w:ascii="Arial Narrow" w:hAnsi="Arial Narrow" w:cs="Courier New"/>
          <w:sz w:val="18"/>
          <w:szCs w:val="18"/>
        </w:rPr>
        <w:tab/>
        <w:t>S10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 1:16.59</w:t>
      </w:r>
      <w:r w:rsidRPr="00807043">
        <w:rPr>
          <w:rFonts w:ascii="Arial Narrow" w:hAnsi="Arial Narrow" w:cs="Courier New"/>
          <w:sz w:val="18"/>
          <w:szCs w:val="18"/>
        </w:rPr>
        <w:tab/>
        <w:t xml:space="preserve">............... </w:t>
      </w:r>
    </w:p>
    <w:p w14:paraId="5503ED5E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  <w:sectPr w:rsidR="00807043" w:rsidRPr="00807043" w:rsidSect="0080704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FCAF864" w14:textId="77777777" w:rsidR="00807043" w:rsidRPr="00807043" w:rsidRDefault="00807043" w:rsidP="00807043">
      <w:pPr>
        <w:pStyle w:val="PlainText"/>
        <w:tabs>
          <w:tab w:val="left" w:pos="283"/>
          <w:tab w:val="left" w:pos="425"/>
          <w:tab w:val="left" w:pos="1843"/>
          <w:tab w:val="left" w:pos="2127"/>
          <w:tab w:val="left" w:pos="3402"/>
          <w:tab w:val="left" w:pos="3827"/>
          <w:tab w:val="left" w:pos="4535"/>
        </w:tabs>
        <w:rPr>
          <w:rFonts w:ascii="Arial Narrow" w:hAnsi="Arial Narrow"/>
          <w:sz w:val="18"/>
          <w:szCs w:val="18"/>
        </w:rPr>
      </w:pPr>
    </w:p>
    <w:sectPr w:rsidR="00807043" w:rsidRPr="00807043" w:rsidSect="00807043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468" w14:textId="77777777" w:rsidR="00C71B2A" w:rsidRDefault="00C71B2A">
      <w:r>
        <w:separator/>
      </w:r>
    </w:p>
  </w:endnote>
  <w:endnote w:type="continuationSeparator" w:id="0">
    <w:p w14:paraId="77948B7D" w14:textId="77777777" w:rsidR="00C71B2A" w:rsidRDefault="00C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5CC7" w14:textId="77777777" w:rsidR="00B02FCF" w:rsidRDefault="00B0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6A31" w14:textId="577DD259" w:rsidR="00B02FCF" w:rsidRPr="000C7905" w:rsidRDefault="000C7905" w:rsidP="00B02FCF">
    <w:pPr>
      <w:pStyle w:val="Footer"/>
      <w:rPr>
        <w:rFonts w:ascii="Arial" w:hAnsi="Arial" w:cs="Arial"/>
      </w:rPr>
    </w:pPr>
    <w:r w:rsidRPr="00714C4D">
      <w:rPr>
        <w:noProof/>
      </w:rPr>
      <w:drawing>
        <wp:inline distT="0" distB="0" distL="0" distR="0" wp14:anchorId="61520323" wp14:editId="295BE941">
          <wp:extent cx="690880" cy="690880"/>
          <wp:effectExtent l="0" t="0" r="0" b="0"/>
          <wp:docPr id="16" name="Picture 6" descr="QR code for online results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6" descr="QR code for online results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FCF" w:rsidRPr="000C7905">
      <w:rPr>
        <w:rFonts w:ascii="Arial" w:hAnsi="Arial" w:cs="Arial"/>
      </w:rPr>
      <w:t>https://results.swimming.org/swimming/results/2022/aa22/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F2A6" w14:textId="77777777" w:rsidR="00B02FCF" w:rsidRDefault="00B0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B6FD" w14:textId="77777777" w:rsidR="00C71B2A" w:rsidRDefault="00C71B2A">
      <w:r>
        <w:separator/>
      </w:r>
    </w:p>
  </w:footnote>
  <w:footnote w:type="continuationSeparator" w:id="0">
    <w:p w14:paraId="70DCE781" w14:textId="77777777" w:rsidR="00C71B2A" w:rsidRDefault="00C7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06D4" w14:textId="77777777" w:rsidR="00B02FCF" w:rsidRDefault="00B0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5874"/>
      <w:gridCol w:w="3800"/>
    </w:tblGrid>
    <w:tr w:rsidR="00C71B2A" w14:paraId="25E51502" w14:textId="77777777" w:rsidTr="00C71B2A">
      <w:tc>
        <w:tcPr>
          <w:tcW w:w="1101" w:type="dxa"/>
        </w:tcPr>
        <w:p w14:paraId="4CE200E0" w14:textId="73E9BB2E" w:rsidR="00C71B2A" w:rsidRDefault="000C7905" w:rsidP="00C71B2A">
          <w:pPr>
            <w:pStyle w:val="Header"/>
            <w:jc w:val="both"/>
            <w:rPr>
              <w:rFonts w:ascii="Arial" w:hAnsi="Arial"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4CF782" wp14:editId="1669CCFD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2827655</wp:posOffset>
                    </wp:positionV>
                    <wp:extent cx="6630035" cy="1295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-3400678">
                              <a:off x="0" y="0"/>
                              <a:ext cx="6630035" cy="1295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CAEEBCF" w14:textId="77777777" w:rsidR="00C71B2A" w:rsidRPr="000C7905" w:rsidRDefault="00C71B2A" w:rsidP="00C71B2A">
                                <w:pPr>
                                  <w:jc w:val="center"/>
                                  <w:rPr>
                                    <w:rFonts w:ascii="Arial Black" w:hAnsi="Arial Black"/>
                                    <w:outline/>
                                    <w:color w:val="FFFFFF"/>
                                    <w:sz w:val="144"/>
                                    <w:szCs w:val="144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0C7905">
                                  <w:rPr>
                                    <w:rFonts w:ascii="Arial Black" w:hAnsi="Arial Black"/>
                                    <w:outline/>
                                    <w:color w:val="FFFFFF"/>
                                    <w:sz w:val="144"/>
                                    <w:szCs w:val="144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4CF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4.5pt;margin-top:222.65pt;width:522.05pt;height:102pt;rotation:-37144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" filled="f" stroked="f">
                    <o:lock v:ext="edit" shapetype="t"/>
                    <v:textbox style="mso-fit-shape-to-text:t">
                      <w:txbxContent>
                        <w:p w14:paraId="6CAEEBCF" w14:textId="77777777" w:rsidR="00C71B2A" w:rsidRPr="000C7905" w:rsidRDefault="00C71B2A" w:rsidP="00C71B2A">
                          <w:pPr>
                            <w:jc w:val="center"/>
                            <w:rPr>
                              <w:rFonts w:ascii="Arial Black" w:hAnsi="Arial Black"/>
                              <w:outline/>
                              <w:color w:val="FFFFFF"/>
                              <w:sz w:val="144"/>
                              <w:szCs w:val="144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C7905">
                            <w:rPr>
                              <w:rFonts w:ascii="Arial Black" w:hAnsi="Arial Black"/>
                              <w:outline/>
                              <w:color w:val="FFFFFF"/>
                              <w:sz w:val="144"/>
                              <w:szCs w:val="144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1B2A">
            <w:rPr>
              <w:rFonts w:ascii="Arial" w:hAnsi="Arial" w:cs="Arial"/>
              <w:noProof/>
              <w:sz w:val="18"/>
            </w:rPr>
            <w:drawing>
              <wp:inline distT="0" distB="0" distL="0" distR="0" wp14:anchorId="16746173" wp14:editId="447884F4">
                <wp:extent cx="524510" cy="509270"/>
                <wp:effectExtent l="0" t="0" r="0" b="0"/>
                <wp:docPr id="14" name="Picture 4" descr="Activity Alliance logo with strapline, disability inclusion spor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4" descr="Activity Alliance logo with strapline, disability inclusion sport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shd w:val="clear" w:color="auto" w:fill="FFFFFF"/>
        </w:tcPr>
        <w:p w14:paraId="15487D93" w14:textId="77777777" w:rsidR="00C71B2A" w:rsidRPr="005D15F6" w:rsidRDefault="00C71B2A" w:rsidP="00C71B2A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5D15F6">
            <w:rPr>
              <w:rFonts w:ascii="Arial" w:hAnsi="Arial" w:cs="Arial"/>
              <w:b/>
              <w:bCs/>
            </w:rPr>
            <w:t xml:space="preserve">National Junior Para-Swimming Championships </w:t>
          </w:r>
          <w:r>
            <w:rPr>
              <w:rFonts w:ascii="Arial" w:hAnsi="Arial" w:cs="Arial"/>
              <w:b/>
              <w:bCs/>
            </w:rPr>
            <w:t>2022</w:t>
          </w:r>
        </w:p>
        <w:p w14:paraId="19062EF8" w14:textId="77777777" w:rsidR="00C71B2A" w:rsidRPr="005D15F6" w:rsidRDefault="00C71B2A" w:rsidP="00C71B2A">
          <w:pPr>
            <w:pStyle w:val="Header"/>
            <w:shd w:val="clear" w:color="auto" w:fill="FFFFFF"/>
            <w:jc w:val="center"/>
            <w:rPr>
              <w:rFonts w:ascii="Arial" w:hAnsi="Arial" w:cs="Arial"/>
              <w:b/>
              <w:bCs/>
              <w:color w:val="333333"/>
              <w:shd w:val="clear" w:color="auto" w:fill="F5F7FA"/>
            </w:rPr>
          </w:pP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The</w:t>
          </w:r>
          <w:r w:rsidRPr="005D15F6"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Alan</w:t>
          </w:r>
          <w:r w:rsidRPr="005D15F6"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Higgs</w:t>
          </w:r>
          <w:r w:rsidRPr="005D15F6"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Centre Coventry</w:t>
          </w:r>
          <w:r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18</w:t>
          </w:r>
          <w:r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June</w:t>
          </w:r>
          <w:r>
            <w:rPr>
              <w:rFonts w:ascii="Arial" w:hAnsi="Arial" w:cs="Arial"/>
              <w:b/>
              <w:bCs/>
              <w:color w:val="333333"/>
              <w:shd w:val="clear" w:color="auto" w:fill="F5F7FA"/>
            </w:rPr>
            <w:t xml:space="preserve"> </w:t>
          </w:r>
          <w:r w:rsidRPr="00C71B2A">
            <w:rPr>
              <w:rFonts w:ascii="Arial" w:hAnsi="Arial" w:cs="Arial"/>
              <w:b/>
              <w:bCs/>
              <w:color w:val="333333"/>
              <w:shd w:val="clear" w:color="auto" w:fill="FFFFFF"/>
            </w:rPr>
            <w:t>2022</w:t>
          </w:r>
        </w:p>
        <w:p w14:paraId="1D44AD46" w14:textId="127A2C66" w:rsidR="00C71B2A" w:rsidRPr="005D15F6" w:rsidRDefault="00E54321" w:rsidP="00E54321">
          <w:pPr>
            <w:pStyle w:val="Header"/>
            <w:shd w:val="clear" w:color="auto" w:fill="FFFFFF"/>
            <w:tabs>
              <w:tab w:val="clear" w:pos="4153"/>
              <w:tab w:val="left" w:pos="4152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Version </w:t>
          </w:r>
          <w:proofErr w:type="gramStart"/>
          <w:r>
            <w:rPr>
              <w:rFonts w:ascii="Arial" w:hAnsi="Arial" w:cs="Arial"/>
              <w:b/>
              <w:bCs/>
            </w:rPr>
            <w:t>3  12</w:t>
          </w:r>
          <w:proofErr w:type="gramEnd"/>
          <w:r>
            <w:rPr>
              <w:rFonts w:ascii="Arial" w:hAnsi="Arial" w:cs="Arial"/>
              <w:b/>
              <w:bCs/>
            </w:rPr>
            <w:t xml:space="preserve"> June 2022</w:t>
          </w:r>
        </w:p>
      </w:tc>
      <w:tc>
        <w:tcPr>
          <w:tcW w:w="3799" w:type="dxa"/>
        </w:tcPr>
        <w:p w14:paraId="6EB80D59" w14:textId="7559957A" w:rsidR="00C71B2A" w:rsidRDefault="000C7905" w:rsidP="00C71B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C71B2A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5BDDD46" wp14:editId="45F7021A">
                <wp:extent cx="2275840" cy="410210"/>
                <wp:effectExtent l="0" t="0" r="0" b="0"/>
                <wp:docPr id="15" name="Picture 5" descr="Swim England logo with strapline, para-swimm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5" descr="Swim England logo with strapline, para-swimm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0FB1D9" w14:textId="77777777" w:rsidR="00710731" w:rsidRDefault="00710731">
    <w:pPr>
      <w:pStyle w:val="Header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B73F" w14:textId="77777777" w:rsidR="00B02FCF" w:rsidRDefault="00B0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2A"/>
    <w:rsid w:val="000C7905"/>
    <w:rsid w:val="00502126"/>
    <w:rsid w:val="00710731"/>
    <w:rsid w:val="00807043"/>
    <w:rsid w:val="00B02FCF"/>
    <w:rsid w:val="00BE774D"/>
    <w:rsid w:val="00C71B2A"/>
    <w:rsid w:val="00E54321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31255"/>
  <w15:chartTrackingRefBased/>
  <w15:docId w15:val="{5525EE9C-6C20-4AA4-8CE0-8AE7193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C71B2A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39"/>
    <w:rsid w:val="00C7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\Desktop\Sportsystems%20Word%20Macro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7" ma:contentTypeDescription="Create a new document." ma:contentTypeScope="" ma:versionID="b9ceaaf20596bba5835bd2dd14830aa0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8e0056b9beea61a379e2ae1168c81787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f8d1a3-0aa9-4bb4-9c3c-0157f9e03bc2}" ma:internalName="TaxCatchAll" ma:showField="CatchAllData" ma:web="721a854f-a78b-4a78-9a7d-c96ffcf73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0517b26-c489-4d71-af80-9116d6026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EN4XD2R24SMF-856657170-525415</_dlc_DocId>
    <_dlc_DocIdUrl xmlns="721a854f-a78b-4a78-9a7d-c96ffcf73718">
      <Url>https://efds350.sharepoint.com/sites/ActivityAlliancePlatform/_layouts/15/DocIdRedir.aspx?ID=EN4XD2R24SMF-856657170-525415</Url>
      <Description>EN4XD2R24SMF-856657170-525415</Description>
    </_dlc_DocIdUrl>
    <TaxCatchAll xmlns="721a854f-a78b-4a78-9a7d-c96ffcf73718" xsi:nil="true"/>
    <lcf76f155ced4ddcb4097134ff3c332f xmlns="b8ac1fc6-bac6-4ad9-a8bc-eade779ed8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0B263-1E8B-45B3-A2DC-5F6D4FC23F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18C319-D89A-42DE-89C7-C068ECF0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BBADC-1CCB-41F1-8319-0DCAC5B768B4}">
  <ds:schemaRefs>
    <ds:schemaRef ds:uri="http://schemas.microsoft.com/office/2006/metadata/properties"/>
    <ds:schemaRef ds:uri="http://schemas.microsoft.com/office/infopath/2007/PartnerControls"/>
    <ds:schemaRef ds:uri="721a854f-a78b-4a78-9a7d-c96ffcf73718"/>
    <ds:schemaRef ds:uri="b8ac1fc6-bac6-4ad9-a8bc-eade779ed8d1"/>
  </ds:schemaRefs>
</ds:datastoreItem>
</file>

<file path=customXml/itemProps4.xml><?xml version="1.0" encoding="utf-8"?>
<ds:datastoreItem xmlns:ds="http://schemas.openxmlformats.org/officeDocument/2006/customXml" ds:itemID="{B7ABA208-73B9-4D11-868F-DC6FC7CFC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16</TotalTime>
  <Pages>5</Pages>
  <Words>2854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cp:lastModifiedBy>Laila Issa</cp:lastModifiedBy>
  <cp:revision>5</cp:revision>
  <dcterms:created xsi:type="dcterms:W3CDTF">2022-06-11T11:46:00Z</dcterms:created>
  <dcterms:modified xsi:type="dcterms:W3CDTF">2022-06-14T13:18:00Z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0298331f-3996-41a5-9e36-bcc32663b63f</vt:lpwstr>
  </property>
</Properties>
</file>